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86B39" w14:textId="77777777" w:rsidR="002831A1" w:rsidRPr="00732AFA" w:rsidRDefault="001B12A8" w:rsidP="001B12A8">
      <w:pPr>
        <w:spacing w:line="200" w:lineRule="exact"/>
        <w:jc w:val="center"/>
        <w:rPr>
          <w:rFonts w:ascii="Bookman Old Style" w:hAnsi="Bookman Old Style"/>
          <w:b/>
        </w:rPr>
      </w:pPr>
      <w:r w:rsidRPr="00732AFA">
        <w:rPr>
          <w:rFonts w:ascii="Bookman Old Style" w:hAnsi="Bookman Old Style"/>
          <w:b/>
        </w:rPr>
        <w:t>REGISTRATION FORM</w:t>
      </w:r>
    </w:p>
    <w:p w14:paraId="0FC64BF1" w14:textId="77777777" w:rsidR="001B12A8" w:rsidRDefault="001B12A8" w:rsidP="001B12A8">
      <w:pPr>
        <w:spacing w:line="200" w:lineRule="exact"/>
        <w:jc w:val="center"/>
        <w:rPr>
          <w:rFonts w:ascii="Bookman Old Style" w:hAnsi="Bookman Old Style"/>
        </w:rPr>
      </w:pPr>
    </w:p>
    <w:p w14:paraId="455C150C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b/>
          <w:sz w:val="16"/>
          <w:szCs w:val="16"/>
        </w:rPr>
      </w:pPr>
      <w:r w:rsidRPr="00732AFA">
        <w:rPr>
          <w:rFonts w:ascii="Bookman Old Style" w:hAnsi="Bookman Old Style"/>
          <w:b/>
          <w:sz w:val="16"/>
          <w:szCs w:val="16"/>
        </w:rPr>
        <w:t>Family Data:</w:t>
      </w:r>
    </w:p>
    <w:p w14:paraId="78A0458C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Legal Guardian Last Name</w:t>
      </w:r>
      <w:r w:rsidR="00732AFA"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Legal Guardian First Name</w:t>
      </w:r>
      <w:r w:rsidR="00732AFA">
        <w:rPr>
          <w:rFonts w:ascii="Bookman Old Style" w:hAnsi="Bookman Old Style"/>
          <w:sz w:val="18"/>
          <w:szCs w:val="18"/>
        </w:rPr>
        <w:t>_________________________</w:t>
      </w:r>
    </w:p>
    <w:p w14:paraId="3799040C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Address__________________</w:t>
      </w:r>
      <w:r w:rsidR="00732AFA"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City/State Zip_______</w:t>
      </w:r>
      <w:r w:rsidR="00732AFA">
        <w:rPr>
          <w:rFonts w:ascii="Bookman Old Style" w:hAnsi="Bookman Old Style"/>
          <w:sz w:val="18"/>
          <w:szCs w:val="18"/>
        </w:rPr>
        <w:t>_______________________________</w:t>
      </w:r>
    </w:p>
    <w:p w14:paraId="043D0154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Home Phone______________</w:t>
      </w:r>
      <w:r w:rsidR="00732AFA"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Cell Phone #______________</w:t>
      </w:r>
      <w:r w:rsidR="00732AFA">
        <w:rPr>
          <w:rFonts w:ascii="Bookman Old Style" w:hAnsi="Bookman Old Style"/>
          <w:sz w:val="18"/>
          <w:szCs w:val="18"/>
        </w:rPr>
        <w:t>_________________________</w:t>
      </w:r>
    </w:p>
    <w:p w14:paraId="33689323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Employer_________________</w:t>
      </w:r>
      <w:r w:rsidR="00732AFA"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Work Phone #_____________</w:t>
      </w:r>
      <w:r w:rsidR="00732AFA">
        <w:rPr>
          <w:rFonts w:ascii="Bookman Old Style" w:hAnsi="Bookman Old Style"/>
          <w:sz w:val="18"/>
          <w:szCs w:val="18"/>
        </w:rPr>
        <w:t>_________________________</w:t>
      </w:r>
    </w:p>
    <w:p w14:paraId="4DE17237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Email_____________________</w:t>
      </w:r>
      <w:r w:rsidR="00732AFA"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Social Security #__________</w:t>
      </w:r>
      <w:r w:rsidR="00732AFA">
        <w:rPr>
          <w:rFonts w:ascii="Bookman Old Style" w:hAnsi="Bookman Old Style"/>
          <w:sz w:val="18"/>
          <w:szCs w:val="18"/>
        </w:rPr>
        <w:t>_________________________</w:t>
      </w:r>
    </w:p>
    <w:p w14:paraId="5CE79347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3B09E8D4" w14:textId="77777777" w:rsidR="00732AFA" w:rsidRPr="00732AFA" w:rsidRDefault="00732AFA" w:rsidP="00732AFA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Legal Guardian Last Name</w:t>
      </w:r>
      <w:r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Legal Guardian First Name</w:t>
      </w:r>
      <w:r>
        <w:rPr>
          <w:rFonts w:ascii="Bookman Old Style" w:hAnsi="Bookman Old Style"/>
          <w:sz w:val="18"/>
          <w:szCs w:val="18"/>
        </w:rPr>
        <w:t>_________________________</w:t>
      </w:r>
    </w:p>
    <w:p w14:paraId="0635E549" w14:textId="77777777" w:rsidR="00732AFA" w:rsidRPr="00732AFA" w:rsidRDefault="00732AFA" w:rsidP="00732AFA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Address__________________</w:t>
      </w:r>
      <w:r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City/State Zip_______</w:t>
      </w:r>
      <w:r>
        <w:rPr>
          <w:rFonts w:ascii="Bookman Old Style" w:hAnsi="Bookman Old Style"/>
          <w:sz w:val="18"/>
          <w:szCs w:val="18"/>
        </w:rPr>
        <w:t>_______________________________</w:t>
      </w:r>
    </w:p>
    <w:p w14:paraId="5CA9D3F2" w14:textId="77777777" w:rsidR="00732AFA" w:rsidRPr="00732AFA" w:rsidRDefault="00732AFA" w:rsidP="00732AFA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Home Phone______________</w:t>
      </w:r>
      <w:r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Cell Phone #______________</w:t>
      </w:r>
      <w:r>
        <w:rPr>
          <w:rFonts w:ascii="Bookman Old Style" w:hAnsi="Bookman Old Style"/>
          <w:sz w:val="18"/>
          <w:szCs w:val="18"/>
        </w:rPr>
        <w:t>_________________________</w:t>
      </w:r>
    </w:p>
    <w:p w14:paraId="7A34CE1E" w14:textId="77777777" w:rsidR="00732AFA" w:rsidRPr="00732AFA" w:rsidRDefault="00732AFA" w:rsidP="00732AFA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Employer_________________</w:t>
      </w:r>
      <w:r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Work Phone #_____________</w:t>
      </w:r>
      <w:r>
        <w:rPr>
          <w:rFonts w:ascii="Bookman Old Style" w:hAnsi="Bookman Old Style"/>
          <w:sz w:val="18"/>
          <w:szCs w:val="18"/>
        </w:rPr>
        <w:t>_________________________</w:t>
      </w:r>
    </w:p>
    <w:p w14:paraId="56D4419E" w14:textId="77777777" w:rsidR="001B12A8" w:rsidRPr="001B12A8" w:rsidRDefault="00732AFA" w:rsidP="00732AFA">
      <w:pPr>
        <w:spacing w:line="200" w:lineRule="exact"/>
        <w:rPr>
          <w:rFonts w:ascii="Bookman Old Style" w:hAnsi="Bookman Old Style"/>
          <w:sz w:val="16"/>
          <w:szCs w:val="16"/>
        </w:rPr>
      </w:pPr>
      <w:r w:rsidRPr="00732AFA">
        <w:rPr>
          <w:rFonts w:ascii="Bookman Old Style" w:hAnsi="Bookman Old Style"/>
          <w:sz w:val="18"/>
          <w:szCs w:val="18"/>
        </w:rPr>
        <w:t>Email_____________________</w:t>
      </w:r>
      <w:r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Social Security #__________</w:t>
      </w:r>
      <w:r>
        <w:rPr>
          <w:rFonts w:ascii="Bookman Old Style" w:hAnsi="Bookman Old Style"/>
          <w:sz w:val="18"/>
          <w:szCs w:val="18"/>
        </w:rPr>
        <w:t>_________________________</w:t>
      </w:r>
    </w:p>
    <w:p w14:paraId="27E639D2" w14:textId="77777777" w:rsidR="007761D8" w:rsidRDefault="007761D8" w:rsidP="001B12A8">
      <w:pPr>
        <w:spacing w:line="200" w:lineRule="exac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I give permission for my child to be released to the above name individual: Yes______ No______ Initials_______</w:t>
      </w:r>
    </w:p>
    <w:p w14:paraId="4644E496" w14:textId="77777777" w:rsidR="007761D8" w:rsidRDefault="007761D8" w:rsidP="001B12A8">
      <w:pPr>
        <w:spacing w:line="200" w:lineRule="exact"/>
        <w:rPr>
          <w:rFonts w:ascii="Bookman Old Style" w:hAnsi="Bookman Old Style"/>
          <w:sz w:val="16"/>
          <w:szCs w:val="16"/>
        </w:rPr>
      </w:pPr>
    </w:p>
    <w:p w14:paraId="5C022A47" w14:textId="77777777" w:rsidR="007761D8" w:rsidRPr="00732AFA" w:rsidRDefault="007761D8" w:rsidP="001B12A8">
      <w:pPr>
        <w:spacing w:line="200" w:lineRule="exact"/>
        <w:rPr>
          <w:rFonts w:ascii="Bookman Old Style" w:hAnsi="Bookman Old Style"/>
          <w:b/>
          <w:sz w:val="18"/>
          <w:szCs w:val="18"/>
        </w:rPr>
      </w:pPr>
      <w:r w:rsidRPr="00732AFA">
        <w:rPr>
          <w:rFonts w:ascii="Bookman Old Style" w:hAnsi="Bookman Old Style"/>
          <w:b/>
          <w:sz w:val="18"/>
          <w:szCs w:val="18"/>
        </w:rPr>
        <w:t>CHILD’S LAST NAME</w:t>
      </w:r>
      <w:r w:rsidRPr="00732AFA">
        <w:rPr>
          <w:rFonts w:ascii="Bookman Old Style" w:hAnsi="Bookman Old Style"/>
          <w:sz w:val="18"/>
          <w:szCs w:val="18"/>
        </w:rPr>
        <w:t>___________________________</w:t>
      </w:r>
      <w:r w:rsidR="00732AFA">
        <w:rPr>
          <w:rFonts w:ascii="Bookman Old Style" w:hAnsi="Bookman Old Style"/>
          <w:sz w:val="18"/>
          <w:szCs w:val="18"/>
        </w:rPr>
        <w:t>____</w:t>
      </w:r>
      <w:r w:rsidRPr="00732AFA">
        <w:rPr>
          <w:rFonts w:ascii="Bookman Old Style" w:hAnsi="Bookman Old Style"/>
          <w:b/>
          <w:sz w:val="18"/>
          <w:szCs w:val="18"/>
        </w:rPr>
        <w:t>CHILD’S FIRST NAME______</w:t>
      </w:r>
      <w:r w:rsidR="00732AFA">
        <w:rPr>
          <w:rFonts w:ascii="Bookman Old Style" w:hAnsi="Bookman Old Style"/>
          <w:b/>
          <w:sz w:val="18"/>
          <w:szCs w:val="18"/>
        </w:rPr>
        <w:t>______________________</w:t>
      </w:r>
    </w:p>
    <w:p w14:paraId="5A1CD330" w14:textId="77777777" w:rsidR="001D7D0B" w:rsidRDefault="001D7D0B" w:rsidP="001B12A8">
      <w:pPr>
        <w:spacing w:line="200" w:lineRule="exact"/>
        <w:rPr>
          <w:rFonts w:ascii="Bookman Old Style" w:hAnsi="Bookman Old Style"/>
          <w:b/>
          <w:sz w:val="18"/>
          <w:szCs w:val="18"/>
        </w:rPr>
      </w:pPr>
    </w:p>
    <w:p w14:paraId="1EDEB9C6" w14:textId="77777777" w:rsidR="007761D8" w:rsidRPr="00732AFA" w:rsidRDefault="007761D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b/>
          <w:sz w:val="18"/>
          <w:szCs w:val="18"/>
        </w:rPr>
        <w:t>BIRTHDATE</w:t>
      </w:r>
      <w:r w:rsidRPr="00732AFA">
        <w:rPr>
          <w:rFonts w:ascii="Bookman Old Style" w:hAnsi="Bookman Old Style"/>
          <w:sz w:val="18"/>
          <w:szCs w:val="18"/>
        </w:rPr>
        <w:t>_</w:t>
      </w:r>
      <w:r w:rsidR="00732AFA" w:rsidRPr="00732AFA">
        <w:rPr>
          <w:rFonts w:ascii="Bookman Old Style" w:hAnsi="Bookman Old Style"/>
          <w:sz w:val="18"/>
          <w:szCs w:val="18"/>
        </w:rPr>
        <w:t xml:space="preserve">______________________________ </w:t>
      </w:r>
      <w:r w:rsidRPr="00732AFA">
        <w:rPr>
          <w:rFonts w:ascii="Bookman Old Style" w:hAnsi="Bookman Old Style"/>
          <w:b/>
          <w:sz w:val="18"/>
          <w:szCs w:val="18"/>
        </w:rPr>
        <w:t>MAL</w:t>
      </w:r>
      <w:r w:rsidR="00732AFA" w:rsidRPr="00732AFA">
        <w:rPr>
          <w:rFonts w:ascii="Bookman Old Style" w:hAnsi="Bookman Old Style"/>
          <w:b/>
          <w:sz w:val="18"/>
          <w:szCs w:val="18"/>
        </w:rPr>
        <w:t>E/FEMALE_______________</w:t>
      </w:r>
      <w:r w:rsidR="00732AFA">
        <w:rPr>
          <w:rFonts w:ascii="Bookman Old Style" w:hAnsi="Bookman Old Style"/>
          <w:b/>
          <w:sz w:val="18"/>
          <w:szCs w:val="18"/>
        </w:rPr>
        <w:t xml:space="preserve"> </w:t>
      </w:r>
      <w:r w:rsidR="00732AFA" w:rsidRPr="00732AFA">
        <w:rPr>
          <w:rFonts w:ascii="Bookman Old Style" w:hAnsi="Bookman Old Style"/>
          <w:b/>
          <w:sz w:val="18"/>
          <w:szCs w:val="18"/>
        </w:rPr>
        <w:t>Age</w:t>
      </w:r>
      <w:r w:rsidR="00732AFA">
        <w:rPr>
          <w:rFonts w:ascii="Bookman Old Style" w:hAnsi="Bookman Old Style"/>
          <w:sz w:val="18"/>
          <w:szCs w:val="18"/>
        </w:rPr>
        <w:t>_________________</w:t>
      </w:r>
    </w:p>
    <w:p w14:paraId="61899288" w14:textId="77777777" w:rsidR="001D7D0B" w:rsidRDefault="001D7D0B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75C74EAF" w14:textId="77777777" w:rsidR="007761D8" w:rsidRDefault="007761D8" w:rsidP="001B12A8">
      <w:pPr>
        <w:spacing w:line="200" w:lineRule="exact"/>
        <w:rPr>
          <w:rFonts w:ascii="Bookman Old Style" w:hAnsi="Bookman Old Style"/>
          <w:sz w:val="16"/>
          <w:szCs w:val="16"/>
        </w:rPr>
      </w:pPr>
      <w:r w:rsidRPr="00732AFA">
        <w:rPr>
          <w:rFonts w:ascii="Bookman Old Style" w:hAnsi="Bookman Old Style"/>
          <w:sz w:val="18"/>
          <w:szCs w:val="18"/>
        </w:rPr>
        <w:t>KWNOWN ALLERGIES:______________________________________________________________</w:t>
      </w:r>
      <w:r w:rsidR="00732AFA">
        <w:rPr>
          <w:rFonts w:ascii="Bookman Old Style" w:hAnsi="Bookman Old Style"/>
          <w:sz w:val="18"/>
          <w:szCs w:val="18"/>
        </w:rPr>
        <w:t>________________</w:t>
      </w:r>
      <w:r w:rsidR="00732AFA" w:rsidRPr="00732AFA">
        <w:rPr>
          <w:rFonts w:ascii="Bookman Old Style" w:hAnsi="Bookman Old Style"/>
          <w:sz w:val="18"/>
          <w:szCs w:val="18"/>
        </w:rPr>
        <w:t>_</w:t>
      </w:r>
      <w:r w:rsidR="00732AFA">
        <w:rPr>
          <w:rFonts w:ascii="Bookman Old Style" w:hAnsi="Bookman Old Style"/>
          <w:sz w:val="18"/>
          <w:szCs w:val="18"/>
        </w:rPr>
        <w:t>__</w:t>
      </w:r>
    </w:p>
    <w:p w14:paraId="7A228343" w14:textId="77777777" w:rsidR="00657F52" w:rsidRDefault="00657F52" w:rsidP="001B12A8">
      <w:pPr>
        <w:spacing w:line="200" w:lineRule="exact"/>
        <w:rPr>
          <w:rFonts w:ascii="Bookman Old Style" w:hAnsi="Bookman Old Style"/>
          <w:sz w:val="16"/>
          <w:szCs w:val="16"/>
        </w:rPr>
      </w:pPr>
    </w:p>
    <w:p w14:paraId="19128C91" w14:textId="77777777" w:rsidR="007761D8" w:rsidRDefault="00657F52" w:rsidP="001B12A8">
      <w:pPr>
        <w:spacing w:line="200" w:lineRule="exac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I give a permission to Lab School to release my information to HPPO Parent Directory: Yes_____ No______ Initials_______</w:t>
      </w:r>
    </w:p>
    <w:p w14:paraId="77A74773" w14:textId="77777777" w:rsidR="00732AFA" w:rsidRDefault="00732AFA" w:rsidP="001B12A8">
      <w:pPr>
        <w:spacing w:line="200" w:lineRule="exact"/>
        <w:rPr>
          <w:rFonts w:ascii="Bookman Old Style" w:hAnsi="Bookman Old Style"/>
          <w:b/>
          <w:sz w:val="16"/>
          <w:szCs w:val="16"/>
          <w:u w:val="single"/>
        </w:rPr>
      </w:pPr>
    </w:p>
    <w:p w14:paraId="676D107E" w14:textId="77777777" w:rsidR="007761D8" w:rsidRPr="00732AFA" w:rsidRDefault="007761D8" w:rsidP="001B12A8">
      <w:pPr>
        <w:spacing w:line="200" w:lineRule="exact"/>
        <w:rPr>
          <w:rFonts w:ascii="Bookman Old Style" w:hAnsi="Bookman Old Style"/>
          <w:sz w:val="18"/>
          <w:szCs w:val="18"/>
          <w:u w:val="single"/>
        </w:rPr>
      </w:pPr>
      <w:r w:rsidRPr="00732AFA">
        <w:rPr>
          <w:rFonts w:ascii="Bookman Old Style" w:hAnsi="Bookman Old Style"/>
          <w:b/>
          <w:sz w:val="18"/>
          <w:szCs w:val="18"/>
          <w:u w:val="single"/>
        </w:rPr>
        <w:t>PRESCHOOL</w:t>
      </w:r>
      <w:r w:rsidR="00F16873" w:rsidRPr="00732AFA">
        <w:rPr>
          <w:rFonts w:ascii="Bookman Old Style" w:hAnsi="Bookman Old Style"/>
          <w:sz w:val="18"/>
          <w:szCs w:val="18"/>
          <w:u w:val="single"/>
        </w:rPr>
        <w:t xml:space="preserve">         </w:t>
      </w:r>
      <w:r w:rsidR="00732AFA">
        <w:rPr>
          <w:rFonts w:ascii="Bookman Old Style" w:hAnsi="Bookman Old Style"/>
          <w:sz w:val="18"/>
          <w:szCs w:val="18"/>
          <w:u w:val="single"/>
        </w:rPr>
        <w:t xml:space="preserve">              </w:t>
      </w:r>
      <w:r w:rsidR="00F16873" w:rsidRPr="00732AFA">
        <w:rPr>
          <w:rFonts w:ascii="Bookman Old Style" w:hAnsi="Bookman Old Style"/>
          <w:sz w:val="18"/>
          <w:szCs w:val="18"/>
          <w:u w:val="single"/>
        </w:rPr>
        <w:t xml:space="preserve">Application Fee ($25/one time)           </w:t>
      </w:r>
      <w:r w:rsidR="00732AFA">
        <w:rPr>
          <w:rFonts w:ascii="Bookman Old Style" w:hAnsi="Bookman Old Style"/>
          <w:sz w:val="18"/>
          <w:szCs w:val="18"/>
          <w:u w:val="single"/>
        </w:rPr>
        <w:t xml:space="preserve">                 _</w:t>
      </w:r>
      <w:r w:rsidR="00F16873" w:rsidRPr="00732AFA">
        <w:rPr>
          <w:rFonts w:ascii="Bookman Old Style" w:hAnsi="Bookman Old Style"/>
          <w:sz w:val="18"/>
          <w:szCs w:val="18"/>
          <w:u w:val="single"/>
        </w:rPr>
        <w:t>Registration Fee ($50/year)</w:t>
      </w:r>
    </w:p>
    <w:p w14:paraId="5E1EAC94" w14:textId="77777777" w:rsidR="001B12A8" w:rsidRPr="00732AFA" w:rsidRDefault="00F16873" w:rsidP="001B12A8">
      <w:pPr>
        <w:spacing w:line="200" w:lineRule="exact"/>
        <w:rPr>
          <w:rFonts w:ascii="Bookman Old Style" w:hAnsi="Bookman Old Style"/>
          <w:b/>
          <w:sz w:val="18"/>
          <w:szCs w:val="18"/>
          <w:u w:val="single"/>
        </w:rPr>
      </w:pPr>
      <w:r w:rsidRPr="00732AFA">
        <w:rPr>
          <w:rFonts w:ascii="Bookman Old Style" w:hAnsi="Bookman Old Style"/>
          <w:b/>
          <w:sz w:val="18"/>
          <w:szCs w:val="18"/>
          <w:u w:val="single"/>
        </w:rPr>
        <w:t>Start Date</w:t>
      </w:r>
    </w:p>
    <w:p w14:paraId="59CF9ECD" w14:textId="77777777" w:rsidR="00F16873" w:rsidRPr="00732AFA" w:rsidRDefault="00F16873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Semester (cir</w:t>
      </w:r>
      <w:r w:rsidR="001D7D0B">
        <w:rPr>
          <w:rFonts w:ascii="Bookman Old Style" w:hAnsi="Bookman Old Style"/>
          <w:sz w:val="18"/>
          <w:szCs w:val="18"/>
        </w:rPr>
        <w:t xml:space="preserve">cle one)                    </w:t>
      </w:r>
      <w:r w:rsidRPr="00732AFA">
        <w:rPr>
          <w:rFonts w:ascii="Bookman Old Style" w:hAnsi="Bookman Old Style"/>
          <w:sz w:val="18"/>
          <w:szCs w:val="18"/>
        </w:rPr>
        <w:t xml:space="preserve">Fall                   Spring                  Summer              </w:t>
      </w:r>
      <w:r w:rsidR="001D7D0B">
        <w:rPr>
          <w:rFonts w:ascii="Bookman Old Style" w:hAnsi="Bookman Old Style"/>
          <w:sz w:val="18"/>
          <w:szCs w:val="18"/>
        </w:rPr>
        <w:t xml:space="preserve"> Year____________</w:t>
      </w:r>
    </w:p>
    <w:p w14:paraId="0D0C140A" w14:textId="77777777" w:rsidR="00732AFA" w:rsidRPr="00732AFA" w:rsidRDefault="00732AFA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236976E3" w14:textId="77777777" w:rsidR="00F16873" w:rsidRPr="00732AFA" w:rsidRDefault="00F16873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 xml:space="preserve">Session (circle one)                   9:00-12:00           </w:t>
      </w:r>
      <w:r w:rsidR="00D936A9">
        <w:rPr>
          <w:rFonts w:ascii="Bookman Old Style" w:hAnsi="Bookman Old Style"/>
          <w:sz w:val="18"/>
          <w:szCs w:val="18"/>
        </w:rPr>
        <w:t xml:space="preserve">   </w:t>
      </w:r>
      <w:r w:rsidRPr="00732AFA">
        <w:rPr>
          <w:rFonts w:ascii="Bookman Old Style" w:hAnsi="Bookman Old Style"/>
          <w:sz w:val="18"/>
          <w:szCs w:val="18"/>
        </w:rPr>
        <w:t xml:space="preserve">or             </w:t>
      </w:r>
      <w:r w:rsidR="00D936A9">
        <w:rPr>
          <w:rFonts w:ascii="Bookman Old Style" w:hAnsi="Bookman Old Style"/>
          <w:sz w:val="18"/>
          <w:szCs w:val="18"/>
        </w:rPr>
        <w:t xml:space="preserve">       9</w:t>
      </w:r>
      <w:r w:rsidRPr="00732AFA">
        <w:rPr>
          <w:rFonts w:ascii="Bookman Old Style" w:hAnsi="Bookman Old Style"/>
          <w:sz w:val="18"/>
          <w:szCs w:val="18"/>
        </w:rPr>
        <w:t>:00-</w:t>
      </w:r>
      <w:r w:rsidR="00D936A9">
        <w:rPr>
          <w:rFonts w:ascii="Bookman Old Style" w:hAnsi="Bookman Old Style"/>
          <w:sz w:val="18"/>
          <w:szCs w:val="18"/>
        </w:rPr>
        <w:t>2</w:t>
      </w:r>
      <w:r w:rsidRPr="00732AFA">
        <w:rPr>
          <w:rFonts w:ascii="Bookman Old Style" w:hAnsi="Bookman Old Style"/>
          <w:sz w:val="18"/>
          <w:szCs w:val="18"/>
        </w:rPr>
        <w:t>:00</w:t>
      </w:r>
    </w:p>
    <w:p w14:paraId="20029F3C" w14:textId="77777777" w:rsidR="001D7D0B" w:rsidRDefault="001D7D0B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1FA38030" w14:textId="3200010B" w:rsidR="00F16873" w:rsidRPr="00732AFA" w:rsidRDefault="00F16873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 xml:space="preserve">Days Requested (circle)           </w:t>
      </w:r>
      <w:r w:rsidR="00137ECA">
        <w:rPr>
          <w:rFonts w:ascii="Bookman Old Style" w:hAnsi="Bookman Old Style"/>
          <w:sz w:val="18"/>
          <w:szCs w:val="18"/>
        </w:rPr>
        <w:t xml:space="preserve">     </w:t>
      </w:r>
      <w:r w:rsidRPr="00732AFA">
        <w:rPr>
          <w:rFonts w:ascii="Bookman Old Style" w:hAnsi="Bookman Old Style"/>
          <w:sz w:val="18"/>
          <w:szCs w:val="18"/>
        </w:rPr>
        <w:t>M</w:t>
      </w:r>
      <w:r w:rsidR="00137ECA">
        <w:rPr>
          <w:rFonts w:ascii="Bookman Old Style" w:hAnsi="Bookman Old Style"/>
          <w:sz w:val="18"/>
          <w:szCs w:val="18"/>
        </w:rPr>
        <w:t>WF</w:t>
      </w:r>
      <w:r w:rsidRPr="00732AFA">
        <w:rPr>
          <w:rFonts w:ascii="Bookman Old Style" w:hAnsi="Bookman Old Style"/>
          <w:sz w:val="18"/>
          <w:szCs w:val="18"/>
        </w:rPr>
        <w:t xml:space="preserve">        </w:t>
      </w:r>
      <w:r w:rsidR="00137ECA">
        <w:rPr>
          <w:rFonts w:ascii="Bookman Old Style" w:hAnsi="Bookman Old Style"/>
          <w:sz w:val="18"/>
          <w:szCs w:val="18"/>
        </w:rPr>
        <w:t xml:space="preserve">            or                         </w:t>
      </w:r>
      <w:r w:rsidRPr="00732AFA">
        <w:rPr>
          <w:rFonts w:ascii="Bookman Old Style" w:hAnsi="Bookman Old Style"/>
          <w:sz w:val="18"/>
          <w:szCs w:val="18"/>
        </w:rPr>
        <w:t>T</w:t>
      </w:r>
      <w:r w:rsidR="00137ECA">
        <w:rPr>
          <w:rFonts w:ascii="Bookman Old Style" w:hAnsi="Bookman Old Style"/>
          <w:sz w:val="18"/>
          <w:szCs w:val="18"/>
        </w:rPr>
        <w:t>TH</w:t>
      </w:r>
      <w:r w:rsidRPr="00732AFA">
        <w:rPr>
          <w:rFonts w:ascii="Bookman Old Style" w:hAnsi="Bookman Old Style"/>
          <w:sz w:val="18"/>
          <w:szCs w:val="18"/>
        </w:rPr>
        <w:t xml:space="preserve">         </w:t>
      </w:r>
    </w:p>
    <w:p w14:paraId="5E797E8A" w14:textId="77777777" w:rsidR="00F16873" w:rsidRPr="00732AFA" w:rsidRDefault="00F16873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75F84A72" w14:textId="77777777" w:rsidR="00732AFA" w:rsidRDefault="00732AFA" w:rsidP="001B12A8">
      <w:pPr>
        <w:spacing w:line="200" w:lineRule="exact"/>
        <w:rPr>
          <w:rFonts w:ascii="Bookman Old Style" w:hAnsi="Bookman Old Style"/>
          <w:b/>
          <w:sz w:val="16"/>
          <w:szCs w:val="16"/>
          <w:u w:val="single"/>
        </w:rPr>
      </w:pPr>
    </w:p>
    <w:p w14:paraId="514D0135" w14:textId="77777777" w:rsidR="00F16873" w:rsidRPr="001D7D0B" w:rsidRDefault="00F16873" w:rsidP="001B12A8">
      <w:pPr>
        <w:spacing w:line="200" w:lineRule="exact"/>
        <w:rPr>
          <w:rFonts w:ascii="Bookman Old Style" w:hAnsi="Bookman Old Style"/>
          <w:sz w:val="18"/>
          <w:szCs w:val="18"/>
          <w:u w:val="single"/>
        </w:rPr>
      </w:pPr>
      <w:r w:rsidRPr="001D7D0B">
        <w:rPr>
          <w:rFonts w:ascii="Bookman Old Style" w:hAnsi="Bookman Old Style"/>
          <w:b/>
          <w:sz w:val="18"/>
          <w:szCs w:val="18"/>
          <w:u w:val="single"/>
        </w:rPr>
        <w:t>EXTENDED PRESCHOOL</w:t>
      </w:r>
      <w:r w:rsidR="001D7D0B">
        <w:rPr>
          <w:rFonts w:ascii="Bookman Old Style" w:hAnsi="Bookman Old Style"/>
          <w:sz w:val="18"/>
          <w:szCs w:val="18"/>
          <w:u w:val="single"/>
        </w:rPr>
        <w:t xml:space="preserve">       </w:t>
      </w:r>
      <w:r w:rsidRPr="001D7D0B">
        <w:rPr>
          <w:rFonts w:ascii="Bookman Old Style" w:hAnsi="Bookman Old Style"/>
          <w:sz w:val="18"/>
          <w:szCs w:val="18"/>
          <w:u w:val="single"/>
        </w:rPr>
        <w:t xml:space="preserve">Application Fee ($25/one time)           </w:t>
      </w:r>
      <w:r w:rsidR="001D7D0B">
        <w:rPr>
          <w:rFonts w:ascii="Bookman Old Style" w:hAnsi="Bookman Old Style"/>
          <w:sz w:val="18"/>
          <w:szCs w:val="18"/>
          <w:u w:val="single"/>
        </w:rPr>
        <w:t xml:space="preserve">               </w:t>
      </w:r>
      <w:r w:rsidRPr="001D7D0B">
        <w:rPr>
          <w:rFonts w:ascii="Bookman Old Style" w:hAnsi="Bookman Old Style"/>
          <w:sz w:val="18"/>
          <w:szCs w:val="18"/>
          <w:u w:val="single"/>
        </w:rPr>
        <w:t>Registration Fee ($50/year)</w:t>
      </w:r>
    </w:p>
    <w:p w14:paraId="12342998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762C6FCD" w14:textId="13E487F3" w:rsidR="00F16873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b/>
          <w:sz w:val="18"/>
          <w:szCs w:val="18"/>
        </w:rPr>
        <w:t>Start Date</w:t>
      </w:r>
      <w:r w:rsidR="001D7D0B">
        <w:rPr>
          <w:rFonts w:ascii="Bookman Old Style" w:hAnsi="Bookman Old Style"/>
          <w:sz w:val="18"/>
          <w:szCs w:val="18"/>
        </w:rPr>
        <w:t xml:space="preserve">________________ </w:t>
      </w:r>
      <w:r w:rsidRPr="001D7D0B">
        <w:rPr>
          <w:rFonts w:ascii="Bookman Old Style" w:hAnsi="Bookman Old Style"/>
          <w:sz w:val="18"/>
          <w:szCs w:val="18"/>
        </w:rPr>
        <w:t>Full Day (7:30-</w:t>
      </w:r>
      <w:r w:rsidR="004B223A">
        <w:rPr>
          <w:rFonts w:ascii="Bookman Old Style" w:hAnsi="Bookman Old Style"/>
          <w:sz w:val="18"/>
          <w:szCs w:val="18"/>
        </w:rPr>
        <w:t>4</w:t>
      </w:r>
      <w:r w:rsidRPr="001D7D0B">
        <w:rPr>
          <w:rFonts w:ascii="Bookman Old Style" w:hAnsi="Bookman Old Style"/>
          <w:sz w:val="18"/>
          <w:szCs w:val="18"/>
        </w:rPr>
        <w:t>:30)______________ Half Day (5 cons</w:t>
      </w:r>
      <w:r w:rsidR="001D7D0B">
        <w:rPr>
          <w:rFonts w:ascii="Bookman Old Style" w:hAnsi="Bookman Old Style"/>
          <w:sz w:val="18"/>
          <w:szCs w:val="18"/>
        </w:rPr>
        <w:t>ecutive hours)____________</w:t>
      </w:r>
    </w:p>
    <w:p w14:paraId="21CA0588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5E430833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Days Requested (circle)           MONDAY        TUESDAY         WEDNESDAY        THURSDAY        FRIDAY</w:t>
      </w:r>
    </w:p>
    <w:p w14:paraId="4C9E658B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73AA573D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 xml:space="preserve">If half-days, please indicate    _________         </w:t>
      </w:r>
      <w:r w:rsidR="001D7D0B">
        <w:rPr>
          <w:rFonts w:ascii="Bookman Old Style" w:hAnsi="Bookman Old Style"/>
          <w:sz w:val="18"/>
          <w:szCs w:val="18"/>
        </w:rPr>
        <w:t>_________              _________</w:t>
      </w:r>
      <w:r w:rsidRPr="001D7D0B">
        <w:rPr>
          <w:rFonts w:ascii="Bookman Old Style" w:hAnsi="Bookman Old Style"/>
          <w:sz w:val="18"/>
          <w:szCs w:val="18"/>
        </w:rPr>
        <w:t xml:space="preserve">         </w:t>
      </w:r>
      <w:r w:rsidR="001D7D0B">
        <w:rPr>
          <w:rFonts w:ascii="Bookman Old Style" w:hAnsi="Bookman Old Style"/>
          <w:sz w:val="18"/>
          <w:szCs w:val="18"/>
        </w:rPr>
        <w:t xml:space="preserve">  __________          _________</w:t>
      </w:r>
    </w:p>
    <w:p w14:paraId="68E1C5E1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Start time for each day</w:t>
      </w:r>
    </w:p>
    <w:p w14:paraId="3871395B" w14:textId="77777777" w:rsidR="001B12A8" w:rsidRPr="005C0D56" w:rsidRDefault="005C0D56" w:rsidP="001B12A8">
      <w:pPr>
        <w:spacing w:line="200" w:lineRule="exact"/>
        <w:rPr>
          <w:rFonts w:ascii="Bookman Old Style" w:hAnsi="Bookman Old Style"/>
          <w:b/>
          <w:sz w:val="16"/>
          <w:szCs w:val="16"/>
          <w:u w:val="single"/>
        </w:rPr>
      </w:pPr>
      <w:r w:rsidRPr="005C0D56">
        <w:rPr>
          <w:rFonts w:ascii="Bookman Old Style" w:hAnsi="Bookman Old Style"/>
          <w:b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14:paraId="6AB2321F" w14:textId="77777777" w:rsidR="00732AFA" w:rsidRDefault="00732AFA" w:rsidP="002831A1">
      <w:pPr>
        <w:spacing w:line="200" w:lineRule="exact"/>
        <w:rPr>
          <w:rFonts w:ascii="Bookman Old Style" w:hAnsi="Bookman Old Style"/>
          <w:b/>
          <w:sz w:val="16"/>
          <w:szCs w:val="16"/>
        </w:rPr>
      </w:pPr>
    </w:p>
    <w:p w14:paraId="5139B5D6" w14:textId="77777777" w:rsidR="002831A1" w:rsidRPr="001D7D0B" w:rsidRDefault="005C0D56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b/>
          <w:sz w:val="18"/>
          <w:szCs w:val="18"/>
        </w:rPr>
        <w:t>EMERGENCY INFORMATION:</w:t>
      </w:r>
      <w:r w:rsidRPr="001D7D0B">
        <w:rPr>
          <w:rFonts w:ascii="Bookman Old Style" w:hAnsi="Bookman Old Style"/>
          <w:sz w:val="18"/>
          <w:szCs w:val="18"/>
        </w:rPr>
        <w:t xml:space="preserve"> First attempt will be guardian first listed above, then second guardian unless otherwise indicated. Please provide additional contact name of someone readily available. Thank You.</w:t>
      </w:r>
    </w:p>
    <w:p w14:paraId="2E01C622" w14:textId="77777777" w:rsidR="005C0D56" w:rsidRPr="001D7D0B" w:rsidRDefault="005C0D56" w:rsidP="002831A1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151AD5B4" w14:textId="77777777" w:rsidR="005C0D56" w:rsidRPr="001D7D0B" w:rsidRDefault="005C0D56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Friend/Relative Last Name</w:t>
      </w:r>
      <w:r w:rsidR="001D7D0B">
        <w:rPr>
          <w:rFonts w:ascii="Bookman Old Style" w:hAnsi="Bookman Old Style"/>
          <w:sz w:val="18"/>
          <w:szCs w:val="18"/>
        </w:rPr>
        <w:t>_____________________________</w:t>
      </w:r>
      <w:r w:rsidR="00300D6C" w:rsidRPr="001D7D0B">
        <w:rPr>
          <w:rFonts w:ascii="Bookman Old Style" w:hAnsi="Bookman Old Style"/>
          <w:sz w:val="18"/>
          <w:szCs w:val="18"/>
        </w:rPr>
        <w:t xml:space="preserve"> Friend/Relative Fi</w:t>
      </w:r>
      <w:r w:rsidR="001D7D0B">
        <w:rPr>
          <w:rFonts w:ascii="Bookman Old Style" w:hAnsi="Bookman Old Style"/>
          <w:sz w:val="18"/>
          <w:szCs w:val="18"/>
        </w:rPr>
        <w:t>rst Name____________________</w:t>
      </w:r>
    </w:p>
    <w:p w14:paraId="41851B94" w14:textId="77777777" w:rsidR="00300D6C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Address___________________________</w:t>
      </w:r>
      <w:r w:rsidR="001D7D0B">
        <w:rPr>
          <w:rFonts w:ascii="Bookman Old Style" w:hAnsi="Bookman Old Style"/>
          <w:sz w:val="18"/>
          <w:szCs w:val="18"/>
        </w:rPr>
        <w:t>_____________________</w:t>
      </w:r>
      <w:r w:rsidRPr="001D7D0B">
        <w:rPr>
          <w:rFonts w:ascii="Bookman Old Style" w:hAnsi="Bookman Old Style"/>
          <w:sz w:val="18"/>
          <w:szCs w:val="18"/>
        </w:rPr>
        <w:t>City/State Zip____</w:t>
      </w:r>
      <w:r w:rsidR="001D7D0B">
        <w:rPr>
          <w:rFonts w:ascii="Bookman Old Style" w:hAnsi="Bookman Old Style"/>
          <w:sz w:val="18"/>
          <w:szCs w:val="18"/>
        </w:rPr>
        <w:t>_____________________________</w:t>
      </w:r>
    </w:p>
    <w:p w14:paraId="2A7FD7A8" w14:textId="77777777" w:rsidR="00300D6C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Home Phone_______________________________________ Cell Phone___________________________________</w:t>
      </w:r>
    </w:p>
    <w:p w14:paraId="0581082C" w14:textId="77777777" w:rsidR="00300D6C" w:rsidRPr="001D7D0B" w:rsidRDefault="00300D6C" w:rsidP="002831A1">
      <w:pPr>
        <w:spacing w:line="200" w:lineRule="exact"/>
        <w:rPr>
          <w:rFonts w:ascii="Calibri" w:hAnsi="Calibri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I give permission for my child to be released to the a</w:t>
      </w:r>
      <w:r w:rsidR="001D7D0B">
        <w:rPr>
          <w:rFonts w:ascii="Bookman Old Style" w:hAnsi="Bookman Old Style"/>
          <w:sz w:val="18"/>
          <w:szCs w:val="18"/>
        </w:rPr>
        <w:t xml:space="preserve">bove named individual: Yes____ No____ </w:t>
      </w:r>
      <w:r w:rsidRPr="001D7D0B">
        <w:rPr>
          <w:rFonts w:ascii="Bookman Old Style" w:hAnsi="Bookman Old Style"/>
          <w:sz w:val="18"/>
          <w:szCs w:val="18"/>
        </w:rPr>
        <w:t>Initials_____</w:t>
      </w:r>
    </w:p>
    <w:p w14:paraId="4223460B" w14:textId="77777777" w:rsidR="002831A1" w:rsidRPr="001D7D0B" w:rsidRDefault="002831A1" w:rsidP="002831A1">
      <w:pPr>
        <w:spacing w:line="200" w:lineRule="exact"/>
        <w:rPr>
          <w:rFonts w:ascii="Calibri" w:hAnsi="Calibri"/>
          <w:sz w:val="18"/>
          <w:szCs w:val="18"/>
        </w:rPr>
      </w:pPr>
    </w:p>
    <w:p w14:paraId="5E42E777" w14:textId="77777777" w:rsidR="002831A1" w:rsidRPr="001D7D0B" w:rsidRDefault="002831A1" w:rsidP="002831A1">
      <w:pPr>
        <w:spacing w:line="200" w:lineRule="exact"/>
        <w:rPr>
          <w:rFonts w:ascii="Calibri" w:hAnsi="Calibri"/>
          <w:sz w:val="18"/>
          <w:szCs w:val="18"/>
        </w:rPr>
      </w:pPr>
    </w:p>
    <w:p w14:paraId="47B6A768" w14:textId="77777777" w:rsidR="001D7D0B" w:rsidRPr="001D7D0B" w:rsidRDefault="001D7D0B" w:rsidP="001D7D0B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Friend/Relative Last Name</w:t>
      </w:r>
      <w:r>
        <w:rPr>
          <w:rFonts w:ascii="Bookman Old Style" w:hAnsi="Bookman Old Style"/>
          <w:sz w:val="18"/>
          <w:szCs w:val="18"/>
        </w:rPr>
        <w:t>_____________________________</w:t>
      </w:r>
      <w:r w:rsidRPr="001D7D0B">
        <w:rPr>
          <w:rFonts w:ascii="Bookman Old Style" w:hAnsi="Bookman Old Style"/>
          <w:sz w:val="18"/>
          <w:szCs w:val="18"/>
        </w:rPr>
        <w:t xml:space="preserve"> Friend/Relative Fi</w:t>
      </w:r>
      <w:r>
        <w:rPr>
          <w:rFonts w:ascii="Bookman Old Style" w:hAnsi="Bookman Old Style"/>
          <w:sz w:val="18"/>
          <w:szCs w:val="18"/>
        </w:rPr>
        <w:t>rst Name____________________</w:t>
      </w:r>
    </w:p>
    <w:p w14:paraId="45411F31" w14:textId="77777777" w:rsidR="001D7D0B" w:rsidRPr="001D7D0B" w:rsidRDefault="001D7D0B" w:rsidP="001D7D0B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Address___________________________</w:t>
      </w:r>
      <w:r>
        <w:rPr>
          <w:rFonts w:ascii="Bookman Old Style" w:hAnsi="Bookman Old Style"/>
          <w:sz w:val="18"/>
          <w:szCs w:val="18"/>
        </w:rPr>
        <w:t>_____________________</w:t>
      </w:r>
      <w:r w:rsidRPr="001D7D0B">
        <w:rPr>
          <w:rFonts w:ascii="Bookman Old Style" w:hAnsi="Bookman Old Style"/>
          <w:sz w:val="18"/>
          <w:szCs w:val="18"/>
        </w:rPr>
        <w:t>City/State Zip____</w:t>
      </w:r>
      <w:r>
        <w:rPr>
          <w:rFonts w:ascii="Bookman Old Style" w:hAnsi="Bookman Old Style"/>
          <w:sz w:val="18"/>
          <w:szCs w:val="18"/>
        </w:rPr>
        <w:t>_____________________________</w:t>
      </w:r>
    </w:p>
    <w:p w14:paraId="6E566F8B" w14:textId="77777777" w:rsidR="001D7D0B" w:rsidRPr="001D7D0B" w:rsidRDefault="001D7D0B" w:rsidP="001D7D0B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Home Phone_______________________________________ Cell Phone___________________________________</w:t>
      </w:r>
    </w:p>
    <w:p w14:paraId="0502120C" w14:textId="77777777" w:rsidR="002831A1" w:rsidRPr="001D7D0B" w:rsidRDefault="001D7D0B" w:rsidP="001D7D0B">
      <w:pPr>
        <w:spacing w:line="200" w:lineRule="exact"/>
        <w:rPr>
          <w:rFonts w:ascii="Calibri" w:hAnsi="Calibri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I give permission for my child to be released to the a</w:t>
      </w:r>
      <w:r>
        <w:rPr>
          <w:rFonts w:ascii="Bookman Old Style" w:hAnsi="Bookman Old Style"/>
          <w:sz w:val="18"/>
          <w:szCs w:val="18"/>
        </w:rPr>
        <w:t xml:space="preserve">bove named individual: Yes____ No____ </w:t>
      </w:r>
      <w:r w:rsidRPr="001D7D0B">
        <w:rPr>
          <w:rFonts w:ascii="Bookman Old Style" w:hAnsi="Bookman Old Style"/>
          <w:sz w:val="18"/>
          <w:szCs w:val="18"/>
        </w:rPr>
        <w:t>Initials_____</w:t>
      </w:r>
    </w:p>
    <w:p w14:paraId="3B7B153A" w14:textId="77777777" w:rsidR="002831A1" w:rsidRPr="001D7D0B" w:rsidRDefault="002831A1" w:rsidP="002831A1">
      <w:pPr>
        <w:spacing w:line="200" w:lineRule="exact"/>
        <w:rPr>
          <w:rFonts w:ascii="Calibri" w:hAnsi="Calibri"/>
          <w:sz w:val="18"/>
          <w:szCs w:val="18"/>
        </w:rPr>
      </w:pPr>
    </w:p>
    <w:p w14:paraId="7BEA14C1" w14:textId="77777777" w:rsidR="002831A1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Signature______________________________</w:t>
      </w:r>
      <w:r w:rsidR="001D7D0B">
        <w:rPr>
          <w:rFonts w:ascii="Bookman Old Style" w:hAnsi="Bookman Old Style"/>
          <w:sz w:val="18"/>
          <w:szCs w:val="18"/>
        </w:rPr>
        <w:t>____________________</w:t>
      </w:r>
      <w:r w:rsidRPr="001D7D0B">
        <w:rPr>
          <w:rFonts w:ascii="Bookman Old Style" w:hAnsi="Bookman Old Style"/>
          <w:sz w:val="18"/>
          <w:szCs w:val="18"/>
        </w:rPr>
        <w:t>Today’s Date_____</w:t>
      </w:r>
      <w:r w:rsidR="001D7D0B">
        <w:rPr>
          <w:rFonts w:ascii="Bookman Old Style" w:hAnsi="Bookman Old Style"/>
          <w:sz w:val="18"/>
          <w:szCs w:val="18"/>
        </w:rPr>
        <w:t>_________________________</w:t>
      </w:r>
    </w:p>
    <w:p w14:paraId="5E2B2347" w14:textId="77777777" w:rsidR="002831A1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 xml:space="preserve">                                                       (Legal Parent/Guardian)</w:t>
      </w:r>
    </w:p>
    <w:p w14:paraId="37F53BAD" w14:textId="77777777" w:rsidR="001D7D0B" w:rsidRDefault="001D7D0B" w:rsidP="002831A1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55FF305E" w14:textId="77777777" w:rsidR="002831A1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Please check one</w:t>
      </w:r>
      <w:r w:rsidR="001D7D0B">
        <w:rPr>
          <w:rFonts w:ascii="Bookman Old Style" w:hAnsi="Bookman Old Style"/>
          <w:sz w:val="18"/>
          <w:szCs w:val="18"/>
        </w:rPr>
        <w:t>: Student________ Community________ Faculty/Staff________ Harper Phone Ext__________</w:t>
      </w:r>
    </w:p>
    <w:p w14:paraId="39EF5BCB" w14:textId="77777777" w:rsid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 xml:space="preserve">Please retain yellow copy for future reference. </w:t>
      </w:r>
    </w:p>
    <w:p w14:paraId="2EA145D3" w14:textId="77777777" w:rsidR="00300D6C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For further information, please contact the office at 847-925-6262</w:t>
      </w:r>
    </w:p>
    <w:sectPr w:rsidR="00300D6C" w:rsidRPr="001D7D0B" w:rsidSect="00B16E82">
      <w:headerReference w:type="default" r:id="rId6"/>
      <w:footerReference w:type="default" r:id="rId7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DEECF" w14:textId="77777777" w:rsidR="000D655E" w:rsidRDefault="000D655E">
      <w:r>
        <w:separator/>
      </w:r>
    </w:p>
  </w:endnote>
  <w:endnote w:type="continuationSeparator" w:id="0">
    <w:p w14:paraId="5E507917" w14:textId="77777777" w:rsidR="000D655E" w:rsidRDefault="000D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4BEBE" w14:textId="77777777" w:rsidR="00732AFA" w:rsidRPr="00253E0C" w:rsidRDefault="00732AFA" w:rsidP="00072A5E">
    <w:pPr>
      <w:spacing w:line="200" w:lineRule="exact"/>
      <w:jc w:val="center"/>
      <w:rPr>
        <w:rFonts w:ascii="Calibri" w:hAnsi="Calibri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253E0C">
          <w:rPr>
            <w:rFonts w:ascii="Calibri" w:hAnsi="Calibri"/>
            <w:sz w:val="16"/>
            <w:szCs w:val="16"/>
          </w:rPr>
          <w:t>1200 West Algonquin Road</w:t>
        </w:r>
      </w:smartTag>
    </w:smartTag>
    <w:r w:rsidRPr="00253E0C">
      <w:rPr>
        <w:rFonts w:ascii="Calibri" w:hAnsi="Calibri"/>
        <w:sz w:val="16"/>
        <w:szCs w:val="16"/>
      </w:rPr>
      <w:t xml:space="preserve">  </w:t>
    </w:r>
    <w:r>
      <w:rPr>
        <w:rFonts w:ascii="Calibri" w:hAnsi="Calibri"/>
        <w:sz w:val="16"/>
        <w:szCs w:val="16"/>
      </w:rPr>
      <w:t xml:space="preserve"> </w:t>
    </w:r>
    <w:r w:rsidRPr="00253E0C">
      <w:rPr>
        <w:rFonts w:ascii="Calibri" w:hAnsi="Calibri"/>
        <w:sz w:val="16"/>
        <w:szCs w:val="16"/>
      </w:rPr>
      <w:t xml:space="preserve"> </w:t>
    </w:r>
    <w:r w:rsidRPr="00253E0C">
      <w:rPr>
        <w:rFonts w:ascii="Arial" w:hAnsi="Arial" w:cs="Arial"/>
        <w:sz w:val="16"/>
        <w:szCs w:val="16"/>
      </w:rPr>
      <w:t>■</w:t>
    </w:r>
    <w:r w:rsidRPr="00253E0C">
      <w:rPr>
        <w:rFonts w:ascii="Calibri" w:hAnsi="Calibri" w:cs="Arial"/>
        <w:sz w:val="16"/>
        <w:szCs w:val="16"/>
      </w:rPr>
      <w:t xml:space="preserve">  </w:t>
    </w:r>
    <w:r>
      <w:rPr>
        <w:rFonts w:ascii="Calibri" w:hAnsi="Calibri" w:cs="Arial"/>
        <w:sz w:val="16"/>
        <w:szCs w:val="16"/>
      </w:rPr>
      <w:t xml:space="preserve"> </w:t>
    </w:r>
    <w:r w:rsidRPr="00253E0C">
      <w:rPr>
        <w:rFonts w:ascii="Calibri" w:hAnsi="Calibri" w:cs="Arial"/>
        <w:sz w:val="16"/>
        <w:szCs w:val="16"/>
      </w:rPr>
      <w:t xml:space="preserve"> </w:t>
    </w:r>
    <w:smartTag w:uri="urn:schemas-microsoft-com:office:smarttags" w:element="City">
      <w:r w:rsidRPr="00253E0C">
        <w:rPr>
          <w:rFonts w:ascii="Calibri" w:hAnsi="Calibri"/>
          <w:sz w:val="16"/>
          <w:szCs w:val="16"/>
        </w:rPr>
        <w:t>Palatine</w:t>
      </w:r>
    </w:smartTag>
    <w:r w:rsidRPr="00253E0C">
      <w:rPr>
        <w:rFonts w:ascii="Calibri" w:hAnsi="Calibri"/>
        <w:sz w:val="16"/>
        <w:szCs w:val="16"/>
      </w:rPr>
      <w:t xml:space="preserve">, </w:t>
    </w:r>
    <w:smartTag w:uri="urn:schemas-microsoft-com:office:smarttags" w:element="State">
      <w:r w:rsidRPr="00253E0C">
        <w:rPr>
          <w:rFonts w:ascii="Calibri" w:hAnsi="Calibri"/>
          <w:sz w:val="16"/>
          <w:szCs w:val="16"/>
        </w:rPr>
        <w:t>Illinois</w:t>
      </w:r>
    </w:smartTag>
    <w:r w:rsidRPr="00253E0C">
      <w:rPr>
        <w:rFonts w:ascii="Calibri" w:hAnsi="Calibri"/>
        <w:sz w:val="16"/>
        <w:szCs w:val="16"/>
      </w:rPr>
      <w:t xml:space="preserve"> 60067   </w:t>
    </w:r>
    <w:r>
      <w:rPr>
        <w:rFonts w:ascii="Calibri" w:hAnsi="Calibri"/>
        <w:sz w:val="16"/>
        <w:szCs w:val="16"/>
      </w:rPr>
      <w:t xml:space="preserve"> </w:t>
    </w:r>
    <w:r w:rsidRPr="00253E0C">
      <w:rPr>
        <w:rFonts w:ascii="Arial" w:hAnsi="Arial" w:cs="Arial"/>
        <w:sz w:val="16"/>
        <w:szCs w:val="16"/>
      </w:rPr>
      <w:t>■</w:t>
    </w:r>
    <w:r w:rsidRPr="00253E0C">
      <w:rPr>
        <w:rFonts w:ascii="Calibri" w:hAnsi="Calibri" w:cs="Arial"/>
        <w:sz w:val="16"/>
        <w:szCs w:val="16"/>
      </w:rPr>
      <w:t xml:space="preserve">   </w:t>
    </w:r>
    <w:r>
      <w:rPr>
        <w:rFonts w:ascii="Calibri" w:hAnsi="Calibri" w:cs="Arial"/>
        <w:sz w:val="16"/>
        <w:szCs w:val="16"/>
      </w:rPr>
      <w:t xml:space="preserve"> </w:t>
    </w:r>
    <w:r w:rsidRPr="00253E0C">
      <w:rPr>
        <w:rFonts w:ascii="Calibri" w:hAnsi="Calibri" w:cs="Arial"/>
        <w:sz w:val="16"/>
        <w:szCs w:val="16"/>
      </w:rPr>
      <w:t>(</w:t>
    </w:r>
    <w:r w:rsidRPr="00253E0C">
      <w:rPr>
        <w:rFonts w:ascii="Calibri" w:hAnsi="Calibri"/>
        <w:sz w:val="16"/>
        <w:szCs w:val="16"/>
      </w:rPr>
      <w:t>847) 925-6262</w:t>
    </w:r>
    <w:r>
      <w:rPr>
        <w:rFonts w:ascii="Calibri" w:hAnsi="Calibri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>■</w:t>
    </w:r>
    <w:r>
      <w:rPr>
        <w:rFonts w:ascii="Calibri" w:hAnsi="Calibri"/>
        <w:sz w:val="16"/>
        <w:szCs w:val="16"/>
      </w:rPr>
      <w:t xml:space="preserve">    Fax (847) 925-6144    </w:t>
    </w:r>
    <w:r>
      <w:rPr>
        <w:rFonts w:ascii="Arial" w:hAnsi="Arial" w:cs="Arial"/>
        <w:sz w:val="16"/>
        <w:szCs w:val="16"/>
      </w:rPr>
      <w:t xml:space="preserve">■    </w:t>
    </w:r>
    <w:hyperlink r:id="rId1" w:history="1">
      <w:r w:rsidRPr="00946DA7">
        <w:rPr>
          <w:rStyle w:val="Hyperlink"/>
          <w:rFonts w:ascii="Calibri" w:hAnsi="Calibri"/>
          <w:sz w:val="16"/>
          <w:szCs w:val="16"/>
        </w:rPr>
        <w:t>www.harpercollege.edu</w:t>
      </w:r>
    </w:hyperlink>
    <w:r>
      <w:rPr>
        <w:rFonts w:ascii="Calibri" w:hAnsi="Calibri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02E46" w14:textId="77777777" w:rsidR="000D655E" w:rsidRDefault="000D655E">
      <w:r>
        <w:separator/>
      </w:r>
    </w:p>
  </w:footnote>
  <w:footnote w:type="continuationSeparator" w:id="0">
    <w:p w14:paraId="2A7B1AB3" w14:textId="77777777" w:rsidR="000D655E" w:rsidRDefault="000D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95734" w14:textId="27489DFC" w:rsidR="00732AFA" w:rsidRPr="00A67373" w:rsidRDefault="00137ECA" w:rsidP="002831A1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82AFE3" wp14:editId="63C21265">
              <wp:simplePos x="0" y="0"/>
              <wp:positionH relativeFrom="column">
                <wp:posOffset>313690</wp:posOffset>
              </wp:positionH>
              <wp:positionV relativeFrom="paragraph">
                <wp:posOffset>0</wp:posOffset>
              </wp:positionV>
              <wp:extent cx="2442845" cy="338455"/>
              <wp:effectExtent l="0" t="0" r="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6539A" w14:textId="77777777" w:rsidR="00732AFA" w:rsidRPr="006937CB" w:rsidRDefault="00732AFA" w:rsidP="006937CB">
                          <w:pPr>
                            <w:spacing w:line="240" w:lineRule="exac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6937CB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Harper College</w:t>
                          </w:r>
                        </w:p>
                        <w:p w14:paraId="28B22545" w14:textId="77777777" w:rsidR="00732AFA" w:rsidRPr="006937CB" w:rsidRDefault="00657F52" w:rsidP="006937CB">
                          <w:pPr>
                            <w:spacing w:line="240" w:lineRule="exac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Early Childhood Laboratory School</w:t>
                          </w:r>
                          <w:r w:rsidR="00732AFA" w:rsidRPr="006937CB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9144" rIns="36576" bIns="1828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2AFE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.7pt;margin-top:0;width:192.35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" filled="f" stroked="f">
              <v:textbox inset="2.88pt,.72pt,2.88pt,1.44pt">
                <w:txbxContent>
                  <w:p w14:paraId="77B6539A" w14:textId="77777777" w:rsidR="00732AFA" w:rsidRPr="006937CB" w:rsidRDefault="00732AFA" w:rsidP="006937CB">
                    <w:pPr>
                      <w:spacing w:line="240" w:lineRule="exac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6937CB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Harper College</w:t>
                    </w:r>
                  </w:p>
                  <w:p w14:paraId="28B22545" w14:textId="77777777" w:rsidR="00732AFA" w:rsidRPr="006937CB" w:rsidRDefault="00657F52" w:rsidP="006937CB">
                    <w:pPr>
                      <w:spacing w:line="240" w:lineRule="exac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Early Childhood Laboratory School</w:t>
                    </w:r>
                    <w:r w:rsidR="00732AFA" w:rsidRPr="006937CB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32AFA">
      <w:rPr>
        <w:noProof/>
        <w:sz w:val="20"/>
        <w:szCs w:val="20"/>
      </w:rPr>
      <w:drawing>
        <wp:inline distT="0" distB="0" distL="0" distR="0" wp14:anchorId="25A29E1D" wp14:editId="6A9881BE">
          <wp:extent cx="318135" cy="318135"/>
          <wp:effectExtent l="19050" t="0" r="5715" b="0"/>
          <wp:docPr id="1" name="Picture 1" descr="Harper Colle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per Colle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savePreviewPicture/>
  <w:hdrShapeDefaults>
    <o:shapedefaults v:ext="edit" spidmax="2050" fill="f" fillcolor="white" stroke="f">
      <v:fill color="white" on="f"/>
      <v:stroke on="f"/>
      <v:textbox inset=".72pt,0,.72pt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E5"/>
    <w:rsid w:val="00045E19"/>
    <w:rsid w:val="00056929"/>
    <w:rsid w:val="0006759C"/>
    <w:rsid w:val="00067D46"/>
    <w:rsid w:val="00072A5E"/>
    <w:rsid w:val="000C4286"/>
    <w:rsid w:val="000D655E"/>
    <w:rsid w:val="00131F3B"/>
    <w:rsid w:val="00137063"/>
    <w:rsid w:val="00137ECA"/>
    <w:rsid w:val="00193A09"/>
    <w:rsid w:val="001B12A8"/>
    <w:rsid w:val="001C1DE5"/>
    <w:rsid w:val="001D7D0B"/>
    <w:rsid w:val="00253E0C"/>
    <w:rsid w:val="002831A1"/>
    <w:rsid w:val="002F619D"/>
    <w:rsid w:val="00300D6C"/>
    <w:rsid w:val="00320F21"/>
    <w:rsid w:val="003632AA"/>
    <w:rsid w:val="003B3B1E"/>
    <w:rsid w:val="003C7324"/>
    <w:rsid w:val="003D4691"/>
    <w:rsid w:val="003E63AB"/>
    <w:rsid w:val="004B223A"/>
    <w:rsid w:val="004C3471"/>
    <w:rsid w:val="004D1300"/>
    <w:rsid w:val="004D4F00"/>
    <w:rsid w:val="004F40B4"/>
    <w:rsid w:val="005A35CA"/>
    <w:rsid w:val="005C0D56"/>
    <w:rsid w:val="005D25D7"/>
    <w:rsid w:val="00604403"/>
    <w:rsid w:val="00646436"/>
    <w:rsid w:val="006558F6"/>
    <w:rsid w:val="00657F52"/>
    <w:rsid w:val="00690586"/>
    <w:rsid w:val="006937CB"/>
    <w:rsid w:val="00732AFA"/>
    <w:rsid w:val="007456C9"/>
    <w:rsid w:val="00750D42"/>
    <w:rsid w:val="0076343C"/>
    <w:rsid w:val="0076762D"/>
    <w:rsid w:val="007761D8"/>
    <w:rsid w:val="00782A82"/>
    <w:rsid w:val="00860876"/>
    <w:rsid w:val="008635CC"/>
    <w:rsid w:val="00897579"/>
    <w:rsid w:val="008D1CDD"/>
    <w:rsid w:val="00907C39"/>
    <w:rsid w:val="009140AB"/>
    <w:rsid w:val="00916E9E"/>
    <w:rsid w:val="00917CD6"/>
    <w:rsid w:val="00940244"/>
    <w:rsid w:val="00957143"/>
    <w:rsid w:val="00962131"/>
    <w:rsid w:val="00970B45"/>
    <w:rsid w:val="00980DB6"/>
    <w:rsid w:val="009B0013"/>
    <w:rsid w:val="009F3CA1"/>
    <w:rsid w:val="00A247E9"/>
    <w:rsid w:val="00A45777"/>
    <w:rsid w:val="00A67373"/>
    <w:rsid w:val="00A72707"/>
    <w:rsid w:val="00A8651C"/>
    <w:rsid w:val="00AF212E"/>
    <w:rsid w:val="00B16E82"/>
    <w:rsid w:val="00B754A6"/>
    <w:rsid w:val="00B8735A"/>
    <w:rsid w:val="00B93A80"/>
    <w:rsid w:val="00BD74F3"/>
    <w:rsid w:val="00C33005"/>
    <w:rsid w:val="00CB4ABA"/>
    <w:rsid w:val="00CD34DB"/>
    <w:rsid w:val="00CE797D"/>
    <w:rsid w:val="00D936A9"/>
    <w:rsid w:val="00E16C6C"/>
    <w:rsid w:val="00E42A7F"/>
    <w:rsid w:val="00E45642"/>
    <w:rsid w:val="00F16873"/>
    <w:rsid w:val="00F6359B"/>
    <w:rsid w:val="00FB7C30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 fill="f" fillcolor="white" stroke="f">
      <v:fill color="white" on="f"/>
      <v:stroke on="f"/>
      <v:textbox inset=".72pt,0,.72pt,0"/>
    </o:shapedefaults>
    <o:shapelayout v:ext="edit">
      <o:idmap v:ext="edit" data="2"/>
    </o:shapelayout>
  </w:shapeDefaults>
  <w:decimalSymbol w:val="."/>
  <w:listSeparator w:val=","/>
  <w14:docId w14:val="0B398B41"/>
  <w15:docId w15:val="{6CA6137D-0AA4-49FB-9C7F-354E3588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D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50D42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90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5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759C"/>
  </w:style>
  <w:style w:type="character" w:styleId="Hyperlink">
    <w:name w:val="Hyperlink"/>
    <w:basedOn w:val="DefaultParagraphFont"/>
    <w:rsid w:val="00A8651C"/>
    <w:rPr>
      <w:color w:val="0000FF"/>
      <w:u w:val="single"/>
    </w:rPr>
  </w:style>
  <w:style w:type="character" w:styleId="FollowedHyperlink">
    <w:name w:val="FollowedHyperlink"/>
    <w:basedOn w:val="DefaultParagraphFont"/>
    <w:rsid w:val="00A8651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B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percolleg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Content.Outlook\UWRSPKH3\HC_CLC_Letterhea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HC_CLC_Letterhead_1.dot</Template>
  <TotalTime>3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Bakalus Realty, Appraisals &amp; Properties, Inc.</Company>
  <LinksUpToDate>false</LinksUpToDate>
  <CharactersWithSpaces>4036</CharactersWithSpaces>
  <SharedDoc>false</SharedDoc>
  <HLinks>
    <vt:vector size="6" baseType="variant">
      <vt:variant>
        <vt:i4>4915229</vt:i4>
      </vt:variant>
      <vt:variant>
        <vt:i4>0</vt:i4>
      </vt:variant>
      <vt:variant>
        <vt:i4>0</vt:i4>
      </vt:variant>
      <vt:variant>
        <vt:i4>5</vt:i4>
      </vt:variant>
      <vt:variant>
        <vt:lpwstr>http://www.harpercollege.edu/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xptester</dc:creator>
  <cp:keywords/>
  <dc:description/>
  <cp:lastModifiedBy>Irena Bakalus</cp:lastModifiedBy>
  <cp:revision>3</cp:revision>
  <cp:lastPrinted>2012-06-11T22:58:00Z</cp:lastPrinted>
  <dcterms:created xsi:type="dcterms:W3CDTF">2021-03-30T15:23:00Z</dcterms:created>
  <dcterms:modified xsi:type="dcterms:W3CDTF">2024-06-18T14:01:00Z</dcterms:modified>
</cp:coreProperties>
</file>